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8" w:rsidRDefault="00427C38" w:rsidP="00EB2E1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EB2E11">
        <w:rPr>
          <w:b/>
          <w:sz w:val="52"/>
          <w:szCs w:val="52"/>
        </w:rPr>
        <w:t>PROJEKT EDUKACYJNY</w:t>
      </w:r>
    </w:p>
    <w:tbl>
      <w:tblPr>
        <w:tblW w:w="14332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850"/>
        <w:gridCol w:w="9467"/>
        <w:gridCol w:w="2015"/>
      </w:tblGrid>
      <w:tr w:rsidR="00427C38" w:rsidRPr="000D1C25" w:rsidTr="00763F96">
        <w:trPr>
          <w:trHeight w:val="1420"/>
        </w:trPr>
        <w:tc>
          <w:tcPr>
            <w:tcW w:w="285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427C38" w:rsidRPr="00EB2E11" w:rsidRDefault="00427C38" w:rsidP="00EB2E11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EB2E11">
              <w:rPr>
                <w:rFonts w:cs="Calibr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11482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427C38" w:rsidRPr="00EB2E11" w:rsidRDefault="00427C38" w:rsidP="00763F9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27C38" w:rsidRPr="000D1C25" w:rsidTr="00763F96">
        <w:trPr>
          <w:trHeight w:val="1240"/>
        </w:trPr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:rsidR="00427C38" w:rsidRPr="00EB2E11" w:rsidRDefault="00427C38" w:rsidP="00EB2E11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EB2E11">
              <w:rPr>
                <w:rFonts w:cs="Calibri"/>
                <w:b/>
                <w:color w:val="000000"/>
                <w:lang w:eastAsia="pl-PL"/>
              </w:rPr>
              <w:t>Rok szkolny realizacji projektu</w:t>
            </w:r>
          </w:p>
        </w:tc>
        <w:tc>
          <w:tcPr>
            <w:tcW w:w="11482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427C38" w:rsidRPr="00EB2E11" w:rsidRDefault="00427C38" w:rsidP="00763F9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27C38" w:rsidRPr="000D1C25" w:rsidTr="00566184">
        <w:trPr>
          <w:trHeight w:val="400"/>
        </w:trPr>
        <w:tc>
          <w:tcPr>
            <w:tcW w:w="2850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27C38" w:rsidRPr="00EB2E11" w:rsidRDefault="00427C38" w:rsidP="00EB2E11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EB2E11">
              <w:rPr>
                <w:rFonts w:cs="Calibri"/>
                <w:b/>
                <w:color w:val="000000"/>
                <w:lang w:eastAsia="pl-PL"/>
              </w:rPr>
              <w:t>Uczeń</w:t>
            </w:r>
          </w:p>
        </w:tc>
        <w:tc>
          <w:tcPr>
            <w:tcW w:w="11482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427C38" w:rsidRPr="00EB2E11" w:rsidRDefault="00427C38" w:rsidP="008774A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B2E11">
              <w:rPr>
                <w:rFonts w:cs="Calibri"/>
                <w:color w:val="000000"/>
                <w:lang w:eastAsia="pl-PL"/>
              </w:rPr>
              <w:t>Imię i nazwisko ucznia</w:t>
            </w:r>
            <w:r>
              <w:rPr>
                <w:rFonts w:cs="Calibri"/>
                <w:color w:val="000000"/>
                <w:lang w:eastAsia="pl-PL"/>
              </w:rPr>
              <w:t>, klasa</w:t>
            </w:r>
          </w:p>
        </w:tc>
      </w:tr>
      <w:tr w:rsidR="00427C38" w:rsidRPr="000D1C25" w:rsidTr="001302B5">
        <w:trPr>
          <w:trHeight w:val="1100"/>
        </w:trPr>
        <w:tc>
          <w:tcPr>
            <w:tcW w:w="2850" w:type="dxa"/>
            <w:vMerge/>
            <w:tcBorders>
              <w:right w:val="single" w:sz="18" w:space="0" w:color="auto"/>
            </w:tcBorders>
            <w:vAlign w:val="center"/>
          </w:tcPr>
          <w:p w:rsidR="00427C38" w:rsidRPr="00EB2E11" w:rsidRDefault="00427C38" w:rsidP="00EB2E11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bookmarkStart w:id="0" w:name="_GoBack" w:colFirst="1" w:colLast="1"/>
          </w:p>
        </w:tc>
        <w:tc>
          <w:tcPr>
            <w:tcW w:w="11482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427C38" w:rsidRPr="00EB2E11" w:rsidRDefault="00427C38" w:rsidP="00EB2E1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bookmarkEnd w:id="0"/>
      <w:tr w:rsidR="00427C38" w:rsidRPr="000D1C25" w:rsidTr="00EB2E11">
        <w:trPr>
          <w:trHeight w:val="400"/>
        </w:trPr>
        <w:tc>
          <w:tcPr>
            <w:tcW w:w="2850" w:type="dxa"/>
            <w:vMerge w:val="restart"/>
            <w:tcBorders>
              <w:right w:val="single" w:sz="18" w:space="0" w:color="auto"/>
            </w:tcBorders>
            <w:vAlign w:val="center"/>
          </w:tcPr>
          <w:p w:rsidR="00427C38" w:rsidRPr="00EB2E11" w:rsidRDefault="00427C38" w:rsidP="00EB2E11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EB2E11">
              <w:rPr>
                <w:rFonts w:cs="Calibri"/>
                <w:b/>
                <w:color w:val="000000"/>
                <w:lang w:eastAsia="pl-PL"/>
              </w:rPr>
              <w:t>Nauczyciel - opiekun projektu</w:t>
            </w:r>
          </w:p>
        </w:tc>
        <w:tc>
          <w:tcPr>
            <w:tcW w:w="9467" w:type="dxa"/>
            <w:tcBorders>
              <w:left w:val="single" w:sz="18" w:space="0" w:color="auto"/>
            </w:tcBorders>
            <w:noWrap/>
            <w:vAlign w:val="center"/>
          </w:tcPr>
          <w:p w:rsidR="00427C38" w:rsidRPr="00EB2E11" w:rsidRDefault="00427C38" w:rsidP="00EB2E1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B2E11">
              <w:rPr>
                <w:rFonts w:cs="Calibri"/>
                <w:color w:val="000000"/>
                <w:lang w:eastAsia="pl-PL"/>
              </w:rPr>
              <w:t>Imię i nazwisko nauczyciela</w:t>
            </w:r>
          </w:p>
        </w:tc>
        <w:tc>
          <w:tcPr>
            <w:tcW w:w="2015" w:type="dxa"/>
            <w:noWrap/>
            <w:vAlign w:val="center"/>
          </w:tcPr>
          <w:p w:rsidR="00427C38" w:rsidRPr="00EB2E11" w:rsidRDefault="00427C38" w:rsidP="00EB2E1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EB2E11">
              <w:rPr>
                <w:rFonts w:cs="Calibri"/>
                <w:color w:val="000000"/>
                <w:lang w:eastAsia="pl-PL"/>
              </w:rPr>
              <w:t>podpis</w:t>
            </w:r>
          </w:p>
        </w:tc>
      </w:tr>
      <w:tr w:rsidR="00427C38" w:rsidRPr="000D1C25" w:rsidTr="00763F96">
        <w:trPr>
          <w:trHeight w:val="1200"/>
        </w:trPr>
        <w:tc>
          <w:tcPr>
            <w:tcW w:w="2850" w:type="dxa"/>
            <w:vMerge/>
            <w:tcBorders>
              <w:right w:val="single" w:sz="18" w:space="0" w:color="auto"/>
            </w:tcBorders>
            <w:vAlign w:val="center"/>
          </w:tcPr>
          <w:p w:rsidR="00427C38" w:rsidRPr="00EB2E11" w:rsidRDefault="00427C38" w:rsidP="00EB2E11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467" w:type="dxa"/>
            <w:tcBorders>
              <w:left w:val="single" w:sz="18" w:space="0" w:color="auto"/>
            </w:tcBorders>
            <w:noWrap/>
            <w:vAlign w:val="center"/>
          </w:tcPr>
          <w:p w:rsidR="00427C38" w:rsidRPr="00EB2E11" w:rsidRDefault="00427C38" w:rsidP="00763F9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15" w:type="dxa"/>
            <w:noWrap/>
            <w:vAlign w:val="bottom"/>
          </w:tcPr>
          <w:p w:rsidR="00427C38" w:rsidRPr="00EB2E11" w:rsidRDefault="00427C38" w:rsidP="00EB2E11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B2E11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427C38" w:rsidRPr="000D1C25" w:rsidTr="00763F96">
        <w:trPr>
          <w:trHeight w:val="1620"/>
        </w:trPr>
        <w:tc>
          <w:tcPr>
            <w:tcW w:w="2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7C38" w:rsidRDefault="00427C38" w:rsidP="00EB2E11">
            <w:pPr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EB2E11">
              <w:rPr>
                <w:rFonts w:cs="Calibri"/>
                <w:b/>
                <w:color w:val="000000"/>
                <w:lang w:eastAsia="pl-PL"/>
              </w:rPr>
              <w:t xml:space="preserve">Zwolnienie ucznia </w:t>
            </w:r>
          </w:p>
          <w:p w:rsidR="00427C38" w:rsidRDefault="00427C38" w:rsidP="00EB2E11">
            <w:pPr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EB2E11">
              <w:rPr>
                <w:rFonts w:cs="Calibri"/>
                <w:b/>
                <w:color w:val="000000"/>
                <w:lang w:eastAsia="pl-PL"/>
              </w:rPr>
              <w:t xml:space="preserve">z realizacji projektu </w:t>
            </w:r>
          </w:p>
          <w:p w:rsidR="00427C38" w:rsidRPr="00EB2E11" w:rsidRDefault="00427C38" w:rsidP="00EB2E11">
            <w:pPr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EB2E11">
              <w:rPr>
                <w:rFonts w:cs="Calibri"/>
                <w:i/>
                <w:color w:val="000000"/>
                <w:lang w:eastAsia="pl-PL"/>
              </w:rPr>
              <w:t>(informacje o tym zwolnieniu)</w:t>
            </w:r>
          </w:p>
        </w:tc>
        <w:tc>
          <w:tcPr>
            <w:tcW w:w="11482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427C38" w:rsidRPr="00EB2E11" w:rsidRDefault="00427C38" w:rsidP="00763F9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427C38" w:rsidRPr="00EB2E11" w:rsidRDefault="00427C38" w:rsidP="00EB2E11">
      <w:pPr>
        <w:rPr>
          <w:sz w:val="52"/>
          <w:szCs w:val="52"/>
        </w:rPr>
      </w:pPr>
    </w:p>
    <w:sectPr w:rsidR="00427C38" w:rsidRPr="00EB2E11" w:rsidSect="00E50091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38" w:rsidRDefault="00427C38" w:rsidP="006536F4">
      <w:pPr>
        <w:spacing w:after="0" w:line="240" w:lineRule="auto"/>
      </w:pPr>
      <w:r>
        <w:separator/>
      </w:r>
    </w:p>
  </w:endnote>
  <w:endnote w:type="continuationSeparator" w:id="0">
    <w:p w:rsidR="00427C38" w:rsidRDefault="00427C38" w:rsidP="0065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38" w:rsidRDefault="00427C38" w:rsidP="006536F4">
      <w:pPr>
        <w:spacing w:after="0" w:line="240" w:lineRule="auto"/>
      </w:pPr>
      <w:r>
        <w:separator/>
      </w:r>
    </w:p>
  </w:footnote>
  <w:footnote w:type="continuationSeparator" w:id="0">
    <w:p w:rsidR="00427C38" w:rsidRDefault="00427C38" w:rsidP="0065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38" w:rsidRDefault="00427C38" w:rsidP="005831E9">
    <w:pPr>
      <w:pStyle w:val="Header"/>
      <w:rPr>
        <w:rFonts w:ascii="Cambria" w:hAnsi="Cambria"/>
        <w:sz w:val="18"/>
        <w:szCs w:val="18"/>
      </w:rPr>
    </w:pPr>
    <w:r w:rsidRPr="005831E9">
      <w:rPr>
        <w:rFonts w:ascii="Times New Roman" w:hAnsi="Times New Roman"/>
        <w:b/>
        <w:sz w:val="24"/>
        <w:szCs w:val="24"/>
      </w:rPr>
      <w:t xml:space="preserve">Załącznik nr 8                                         </w:t>
    </w:r>
    <w:r w:rsidRPr="005831E9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 xml:space="preserve">    </w:t>
    </w:r>
    <w:r w:rsidRPr="005831E9">
      <w:rPr>
        <w:rFonts w:ascii="Cambria" w:hAnsi="Cambria"/>
        <w:sz w:val="18"/>
        <w:szCs w:val="18"/>
      </w:rPr>
      <w:t xml:space="preserve">  </w:t>
    </w:r>
    <w:r>
      <w:rPr>
        <w:rFonts w:ascii="Cambria" w:hAnsi="Cambria"/>
        <w:sz w:val="18"/>
        <w:szCs w:val="18"/>
      </w:rPr>
      <w:t xml:space="preserve">Załącznik do arkusza ocen gimnazjum </w:t>
    </w:r>
  </w:p>
  <w:p w:rsidR="00427C38" w:rsidRDefault="00427C38" w:rsidP="006536F4">
    <w:pPr>
      <w:pStyle w:val="Header"/>
      <w:jc w:val="right"/>
    </w:pPr>
    <w:r>
      <w:tab/>
    </w:r>
  </w:p>
  <w:p w:rsidR="00427C38" w:rsidRDefault="00427C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E11"/>
    <w:rsid w:val="0002490F"/>
    <w:rsid w:val="00051DF7"/>
    <w:rsid w:val="000865F2"/>
    <w:rsid w:val="000916C1"/>
    <w:rsid w:val="000D1C25"/>
    <w:rsid w:val="001302B5"/>
    <w:rsid w:val="003D3DFE"/>
    <w:rsid w:val="00427C38"/>
    <w:rsid w:val="00566184"/>
    <w:rsid w:val="005831E9"/>
    <w:rsid w:val="006536F4"/>
    <w:rsid w:val="00763F96"/>
    <w:rsid w:val="007A068E"/>
    <w:rsid w:val="007E4D0A"/>
    <w:rsid w:val="0080497B"/>
    <w:rsid w:val="008714F8"/>
    <w:rsid w:val="008774A4"/>
    <w:rsid w:val="00AB5772"/>
    <w:rsid w:val="00BF0496"/>
    <w:rsid w:val="00CC64B5"/>
    <w:rsid w:val="00E50091"/>
    <w:rsid w:val="00EB2E11"/>
    <w:rsid w:val="00F4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6F4"/>
    <w:rPr>
      <w:rFonts w:cs="Times New Roman"/>
    </w:rPr>
  </w:style>
  <w:style w:type="paragraph" w:customStyle="1" w:styleId="E994C3D4DB274A0AABCBFDBB12F1A09F">
    <w:name w:val="E994C3D4DB274A0AABCBFDBB12F1A09F"/>
    <w:uiPriority w:val="99"/>
    <w:rsid w:val="006536F4"/>
    <w:pPr>
      <w:spacing w:after="200" w:line="276" w:lineRule="auto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6F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6536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PROJEKT EDUKACYJNY</dc:title>
  <dc:subject/>
  <dc:creator>elik</dc:creator>
  <cp:keywords/>
  <dc:description/>
  <cp:lastModifiedBy>WicedyrG2</cp:lastModifiedBy>
  <cp:revision>2</cp:revision>
  <cp:lastPrinted>2012-06-28T06:49:00Z</cp:lastPrinted>
  <dcterms:created xsi:type="dcterms:W3CDTF">2015-09-08T13:56:00Z</dcterms:created>
  <dcterms:modified xsi:type="dcterms:W3CDTF">2015-09-08T13:56:00Z</dcterms:modified>
</cp:coreProperties>
</file>